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265A" w14:textId="77777777" w:rsidR="00FE067E" w:rsidRPr="00833850" w:rsidRDefault="003C6034" w:rsidP="00CC1F3B">
      <w:pPr>
        <w:pStyle w:val="TitlePageOrigin"/>
        <w:rPr>
          <w:color w:val="auto"/>
        </w:rPr>
      </w:pPr>
      <w:r w:rsidRPr="00833850">
        <w:rPr>
          <w:caps w:val="0"/>
          <w:color w:val="auto"/>
        </w:rPr>
        <w:t>WEST VIRGINIA LEGISLATURE</w:t>
      </w:r>
    </w:p>
    <w:p w14:paraId="004048BB" w14:textId="77777777" w:rsidR="00CD36CF" w:rsidRPr="00833850" w:rsidRDefault="00CD36CF" w:rsidP="00CC1F3B">
      <w:pPr>
        <w:pStyle w:val="TitlePageSession"/>
        <w:rPr>
          <w:color w:val="auto"/>
        </w:rPr>
      </w:pPr>
      <w:r w:rsidRPr="00833850">
        <w:rPr>
          <w:color w:val="auto"/>
        </w:rPr>
        <w:t>20</w:t>
      </w:r>
      <w:r w:rsidR="00EC5E63" w:rsidRPr="00833850">
        <w:rPr>
          <w:color w:val="auto"/>
        </w:rPr>
        <w:t>2</w:t>
      </w:r>
      <w:r w:rsidR="00400B5C" w:rsidRPr="00833850">
        <w:rPr>
          <w:color w:val="auto"/>
        </w:rPr>
        <w:t>2</w:t>
      </w:r>
      <w:r w:rsidRPr="00833850">
        <w:rPr>
          <w:color w:val="auto"/>
        </w:rPr>
        <w:t xml:space="preserve"> </w:t>
      </w:r>
      <w:r w:rsidR="003C6034" w:rsidRPr="00833850">
        <w:rPr>
          <w:caps w:val="0"/>
          <w:color w:val="auto"/>
        </w:rPr>
        <w:t>REGULAR SESSION</w:t>
      </w:r>
    </w:p>
    <w:p w14:paraId="3D32CF21" w14:textId="77777777" w:rsidR="00CD36CF" w:rsidRPr="00833850" w:rsidRDefault="006C6AC0" w:rsidP="00CC1F3B">
      <w:pPr>
        <w:pStyle w:val="TitlePageBillPrefix"/>
        <w:rPr>
          <w:color w:val="auto"/>
        </w:rPr>
      </w:pPr>
      <w:sdt>
        <w:sdtPr>
          <w:rPr>
            <w:color w:val="auto"/>
          </w:rPr>
          <w:tag w:val="IntroDate"/>
          <w:id w:val="-1236936958"/>
          <w:placeholder>
            <w:docPart w:val="61764BB20A0A4790822C773936C94BBA"/>
          </w:placeholder>
          <w:text/>
        </w:sdtPr>
        <w:sdtEndPr/>
        <w:sdtContent>
          <w:r w:rsidR="00AE48A0" w:rsidRPr="00833850">
            <w:rPr>
              <w:color w:val="auto"/>
            </w:rPr>
            <w:t>Introduced</w:t>
          </w:r>
        </w:sdtContent>
      </w:sdt>
    </w:p>
    <w:p w14:paraId="6140EA5F" w14:textId="0DB85FE9" w:rsidR="00CD36CF" w:rsidRPr="00833850" w:rsidRDefault="006C6AC0" w:rsidP="00CC1F3B">
      <w:pPr>
        <w:pStyle w:val="BillNumber"/>
        <w:rPr>
          <w:color w:val="auto"/>
        </w:rPr>
      </w:pPr>
      <w:sdt>
        <w:sdtPr>
          <w:rPr>
            <w:color w:val="auto"/>
          </w:rPr>
          <w:tag w:val="Chamber"/>
          <w:id w:val="893011969"/>
          <w:lock w:val="sdtLocked"/>
          <w:placeholder>
            <w:docPart w:val="2911E07E6D13499BAF0605F6BBD9D66F"/>
          </w:placeholder>
          <w:dropDownList>
            <w:listItem w:displayText="House" w:value="House"/>
            <w:listItem w:displayText="Senate" w:value="Senate"/>
          </w:dropDownList>
        </w:sdtPr>
        <w:sdtEndPr/>
        <w:sdtContent>
          <w:r w:rsidR="00AE0151" w:rsidRPr="00833850">
            <w:rPr>
              <w:color w:val="auto"/>
            </w:rPr>
            <w:t>Senate</w:t>
          </w:r>
        </w:sdtContent>
      </w:sdt>
      <w:r w:rsidR="00303684" w:rsidRPr="00833850">
        <w:rPr>
          <w:color w:val="auto"/>
        </w:rPr>
        <w:t xml:space="preserve"> </w:t>
      </w:r>
      <w:r w:rsidR="00CD36CF" w:rsidRPr="00833850">
        <w:rPr>
          <w:color w:val="auto"/>
        </w:rPr>
        <w:t xml:space="preserve">Bill </w:t>
      </w:r>
      <w:sdt>
        <w:sdtPr>
          <w:rPr>
            <w:color w:val="auto"/>
          </w:rPr>
          <w:tag w:val="BNum"/>
          <w:id w:val="1645317809"/>
          <w:lock w:val="sdtLocked"/>
          <w:placeholder>
            <w:docPart w:val="FB5D3D1663C340A08911800A58435182"/>
          </w:placeholder>
          <w:text/>
        </w:sdtPr>
        <w:sdtEndPr/>
        <w:sdtContent>
          <w:r w:rsidR="00C533AE">
            <w:rPr>
              <w:color w:val="auto"/>
            </w:rPr>
            <w:t>153</w:t>
          </w:r>
        </w:sdtContent>
      </w:sdt>
    </w:p>
    <w:p w14:paraId="126C2E62" w14:textId="4BDFEBCC" w:rsidR="00CD36CF" w:rsidRPr="00833850" w:rsidRDefault="00CD36CF" w:rsidP="00CC1F3B">
      <w:pPr>
        <w:pStyle w:val="Sponsors"/>
        <w:rPr>
          <w:color w:val="auto"/>
        </w:rPr>
      </w:pPr>
      <w:r w:rsidRPr="00833850">
        <w:rPr>
          <w:color w:val="auto"/>
        </w:rPr>
        <w:t xml:space="preserve">By </w:t>
      </w:r>
      <w:sdt>
        <w:sdtPr>
          <w:rPr>
            <w:color w:val="auto"/>
          </w:rPr>
          <w:tag w:val="Sponsors"/>
          <w:id w:val="1589585889"/>
          <w:placeholder>
            <w:docPart w:val="3C3353FFCA5147CAB91298D7F56C9B89"/>
          </w:placeholder>
          <w:text w:multiLine="1"/>
        </w:sdtPr>
        <w:sdtEndPr/>
        <w:sdtContent>
          <w:r w:rsidR="00AE0151" w:rsidRPr="00833850">
            <w:rPr>
              <w:color w:val="auto"/>
            </w:rPr>
            <w:t>Senator</w:t>
          </w:r>
          <w:r w:rsidR="00D76CBE">
            <w:rPr>
              <w:color w:val="auto"/>
            </w:rPr>
            <w:t>s</w:t>
          </w:r>
          <w:r w:rsidR="00AE0151" w:rsidRPr="00833850">
            <w:rPr>
              <w:color w:val="auto"/>
            </w:rPr>
            <w:t xml:space="preserve"> Baldwin</w:t>
          </w:r>
          <w:r w:rsidR="006C6AC0">
            <w:rPr>
              <w:color w:val="auto"/>
            </w:rPr>
            <w:t xml:space="preserve">, </w:t>
          </w:r>
          <w:r w:rsidR="00D76CBE">
            <w:rPr>
              <w:color w:val="auto"/>
            </w:rPr>
            <w:t>Beach</w:t>
          </w:r>
          <w:r w:rsidR="006C6AC0">
            <w:rPr>
              <w:color w:val="auto"/>
            </w:rPr>
            <w:t>, and Lindsay</w:t>
          </w:r>
        </w:sdtContent>
      </w:sdt>
    </w:p>
    <w:p w14:paraId="5B3C2058" w14:textId="4DD0895B" w:rsidR="00E831B3" w:rsidRPr="00833850" w:rsidRDefault="00CD36CF" w:rsidP="00CC1F3B">
      <w:pPr>
        <w:pStyle w:val="References"/>
        <w:rPr>
          <w:color w:val="auto"/>
        </w:rPr>
      </w:pPr>
      <w:r w:rsidRPr="00833850">
        <w:rPr>
          <w:color w:val="auto"/>
        </w:rPr>
        <w:t>[</w:t>
      </w:r>
      <w:sdt>
        <w:sdtPr>
          <w:rPr>
            <w:color w:val="auto"/>
          </w:rPr>
          <w:tag w:val="References"/>
          <w:id w:val="-1043047873"/>
          <w:placeholder>
            <w:docPart w:val="8E2D1DD00D2147C6BDD3C8DD29B6FEE3"/>
          </w:placeholder>
          <w:text w:multiLine="1"/>
        </w:sdtPr>
        <w:sdtEndPr/>
        <w:sdtContent>
          <w:r w:rsidR="00C533AE" w:rsidRPr="00833850">
            <w:rPr>
              <w:color w:val="auto"/>
            </w:rPr>
            <w:t>Introduced</w:t>
          </w:r>
          <w:r w:rsidR="00C533AE">
            <w:rPr>
              <w:color w:val="auto"/>
            </w:rPr>
            <w:t xml:space="preserve"> </w:t>
          </w:r>
          <w:r w:rsidR="00C533AE" w:rsidRPr="005A7053">
            <w:rPr>
              <w:color w:val="auto"/>
            </w:rPr>
            <w:t>January 12, 2022</w:t>
          </w:r>
          <w:r w:rsidR="00C533AE">
            <w:rPr>
              <w:color w:val="auto"/>
            </w:rPr>
            <w:t>;</w:t>
          </w:r>
          <w:r w:rsidR="00C533AE" w:rsidRPr="00833850">
            <w:rPr>
              <w:color w:val="auto"/>
            </w:rPr>
            <w:t xml:space="preserve"> </w:t>
          </w:r>
          <w:r w:rsidR="00C533AE">
            <w:rPr>
              <w:color w:val="auto"/>
            </w:rPr>
            <w:t>r</w:t>
          </w:r>
          <w:r w:rsidR="00C533AE" w:rsidRPr="00833850">
            <w:rPr>
              <w:color w:val="auto"/>
            </w:rPr>
            <w:t xml:space="preserve">eferred </w:t>
          </w:r>
          <w:r w:rsidR="00C533AE" w:rsidRPr="00833850">
            <w:rPr>
              <w:color w:val="auto"/>
            </w:rPr>
            <w:br/>
            <w:t>to the Committee on</w:t>
          </w:r>
          <w:r w:rsidR="00ED2FCD">
            <w:rPr>
              <w:color w:val="auto"/>
            </w:rPr>
            <w:t xml:space="preserve"> Energy, Industry, and Mining; and then to the Committee on the Judiciary</w:t>
          </w:r>
        </w:sdtContent>
      </w:sdt>
      <w:r w:rsidRPr="00833850">
        <w:rPr>
          <w:color w:val="auto"/>
        </w:rPr>
        <w:t>]</w:t>
      </w:r>
    </w:p>
    <w:p w14:paraId="2CB1B965" w14:textId="7F1125AA" w:rsidR="00303684" w:rsidRPr="00833850" w:rsidRDefault="0000526A" w:rsidP="00CC1F3B">
      <w:pPr>
        <w:pStyle w:val="TitleSection"/>
        <w:rPr>
          <w:color w:val="auto"/>
        </w:rPr>
      </w:pPr>
      <w:r w:rsidRPr="00833850">
        <w:rPr>
          <w:color w:val="auto"/>
        </w:rPr>
        <w:lastRenderedPageBreak/>
        <w:t>A BILL</w:t>
      </w:r>
      <w:r w:rsidR="00AE0151" w:rsidRPr="00833850">
        <w:rPr>
          <w:color w:val="auto"/>
        </w:rPr>
        <w:t xml:space="preserve"> to amend and reenact §54-2-9 of the Code of West Virginia, 1931, as amended, relating to changing the determination of just compensation to be paid to the landowner when eminent domain is used for a pipeline.</w:t>
      </w:r>
    </w:p>
    <w:p w14:paraId="392220F9" w14:textId="77777777" w:rsidR="00303684" w:rsidRPr="00833850" w:rsidRDefault="00303684" w:rsidP="00CC1F3B">
      <w:pPr>
        <w:pStyle w:val="EnactingClause"/>
        <w:rPr>
          <w:color w:val="auto"/>
        </w:rPr>
      </w:pPr>
      <w:r w:rsidRPr="00833850">
        <w:rPr>
          <w:color w:val="auto"/>
        </w:rPr>
        <w:t>Be it enacted by the Legislature of West Virginia:</w:t>
      </w:r>
    </w:p>
    <w:p w14:paraId="6D57BCA8" w14:textId="77777777" w:rsidR="003C6034" w:rsidRPr="00833850" w:rsidRDefault="003C6034" w:rsidP="00CC1F3B">
      <w:pPr>
        <w:pStyle w:val="EnactingClause"/>
        <w:rPr>
          <w:color w:val="auto"/>
        </w:rPr>
        <w:sectPr w:rsidR="003C6034" w:rsidRPr="00833850" w:rsidSect="007B6A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211AB3" w14:textId="77777777" w:rsidR="00AE0151" w:rsidRPr="00833850" w:rsidRDefault="00AE0151" w:rsidP="004C7D90">
      <w:pPr>
        <w:pStyle w:val="ArticleHeading"/>
        <w:rPr>
          <w:color w:val="auto"/>
        </w:rPr>
        <w:sectPr w:rsidR="00AE0151" w:rsidRPr="00833850" w:rsidSect="007B6AC5">
          <w:type w:val="continuous"/>
          <w:pgSz w:w="12240" w:h="15840"/>
          <w:pgMar w:top="1440" w:right="1440" w:bottom="1440" w:left="1440" w:header="720" w:footer="720" w:gutter="0"/>
          <w:cols w:space="720"/>
          <w:noEndnote/>
          <w:docGrid w:linePitch="299"/>
        </w:sectPr>
      </w:pPr>
      <w:r w:rsidRPr="00833850">
        <w:rPr>
          <w:color w:val="auto"/>
        </w:rPr>
        <w:t>ARTICLE 2. PROCEDURE.</w:t>
      </w:r>
    </w:p>
    <w:p w14:paraId="4D0A2AB4" w14:textId="77777777" w:rsidR="00AE0151" w:rsidRPr="00833850" w:rsidRDefault="00AE0151" w:rsidP="004C7D90">
      <w:pPr>
        <w:pStyle w:val="SectionHeading"/>
        <w:rPr>
          <w:color w:val="auto"/>
        </w:rPr>
      </w:pPr>
      <w:r w:rsidRPr="00833850">
        <w:rPr>
          <w:color w:val="auto"/>
        </w:rPr>
        <w:t>§54-2-9. Report of commissioners.</w:t>
      </w:r>
    </w:p>
    <w:p w14:paraId="1A1527F7" w14:textId="77777777" w:rsidR="00AE0151" w:rsidRPr="00833850" w:rsidRDefault="00AE0151" w:rsidP="00AE0151">
      <w:pPr>
        <w:pStyle w:val="SectionBody"/>
        <w:rPr>
          <w:color w:val="auto"/>
        </w:rPr>
      </w:pPr>
      <w:r w:rsidRPr="00833850">
        <w:rPr>
          <w:color w:val="auto"/>
        </w:rPr>
        <w:t xml:space="preserve">The commissioners, after viewing the property, if a view is demanded, and hearing any proper evidence which is offered shall ascertain what will be a just compensation to the person entitled thereto for so much thereof as is proposed to be taken, or for the interest therein, if less than a fee is proposed </w:t>
      </w:r>
      <w:r w:rsidRPr="00833850">
        <w:rPr>
          <w:color w:val="auto"/>
          <w:u w:val="single"/>
        </w:rPr>
        <w:t>to be taken,</w:t>
      </w:r>
      <w:r w:rsidRPr="00833850">
        <w:rPr>
          <w:color w:val="auto"/>
        </w:rPr>
        <w:t xml:space="preserve"> and for damage to the residue of the tract beyond all benefits to be derived, in respect to </w:t>
      </w:r>
      <w:r w:rsidRPr="00833850">
        <w:rPr>
          <w:strike/>
          <w:color w:val="auto"/>
        </w:rPr>
        <w:t>such</w:t>
      </w:r>
      <w:r w:rsidRPr="00833850">
        <w:rPr>
          <w:color w:val="auto"/>
        </w:rPr>
        <w:t xml:space="preserve"> </w:t>
      </w:r>
      <w:r w:rsidRPr="00833850">
        <w:rPr>
          <w:color w:val="auto"/>
          <w:u w:val="single"/>
        </w:rPr>
        <w:t>the</w:t>
      </w:r>
      <w:r w:rsidRPr="00833850">
        <w:rPr>
          <w:color w:val="auto"/>
        </w:rPr>
        <w:t xml:space="preserve"> residue, from the work to be constructed, or the purpose to which the land to be taken is to be appropriated. </w:t>
      </w:r>
      <w:r w:rsidRPr="00833850">
        <w:rPr>
          <w:strike/>
          <w:color w:val="auto"/>
        </w:rPr>
        <w:t>including</w:t>
      </w:r>
      <w:r w:rsidRPr="00833850">
        <w:rPr>
          <w:color w:val="auto"/>
        </w:rPr>
        <w:t xml:space="preserve"> When less than the fee is taken, the actual damage, if any, done, or that may be done, to the fee by </w:t>
      </w:r>
      <w:r w:rsidRPr="00833850">
        <w:rPr>
          <w:strike/>
          <w:color w:val="auto"/>
        </w:rPr>
        <w:t>such</w:t>
      </w:r>
      <w:r w:rsidRPr="00833850">
        <w:rPr>
          <w:color w:val="auto"/>
        </w:rPr>
        <w:t xml:space="preserve"> </w:t>
      </w:r>
      <w:r w:rsidRPr="00833850">
        <w:rPr>
          <w:color w:val="auto"/>
          <w:u w:val="single"/>
        </w:rPr>
        <w:t>the</w:t>
      </w:r>
      <w:r w:rsidRPr="00833850">
        <w:rPr>
          <w:color w:val="auto"/>
        </w:rPr>
        <w:t xml:space="preserve"> construction </w:t>
      </w:r>
      <w:r w:rsidRPr="00833850">
        <w:rPr>
          <w:color w:val="auto"/>
          <w:u w:val="single"/>
        </w:rPr>
        <w:t>shall be included.</w:t>
      </w:r>
      <w:r w:rsidRPr="00833850">
        <w:rPr>
          <w:color w:val="auto"/>
        </w:rPr>
        <w:t xml:space="preserve"> </w:t>
      </w:r>
      <w:r w:rsidRPr="00833850">
        <w:rPr>
          <w:strike/>
          <w:color w:val="auto"/>
        </w:rPr>
        <w:t>and</w:t>
      </w:r>
      <w:r w:rsidRPr="00833850">
        <w:rPr>
          <w:color w:val="auto"/>
        </w:rPr>
        <w:t xml:space="preserve"> </w:t>
      </w:r>
    </w:p>
    <w:p w14:paraId="38AAE9C6" w14:textId="77777777" w:rsidR="00AE0151" w:rsidRPr="00833850" w:rsidRDefault="00AE0151" w:rsidP="00AE0151">
      <w:pPr>
        <w:pStyle w:val="SectionBody"/>
        <w:rPr>
          <w:color w:val="auto"/>
        </w:rPr>
      </w:pPr>
      <w:r w:rsidRPr="00833850">
        <w:rPr>
          <w:color w:val="auto"/>
          <w:u w:val="single"/>
        </w:rPr>
        <w:t>When the interest in property is for a pipeline, unless the pipeline directly connects to a residential or commercial end user, just compensation shall be determined by the value of the pipeline across the property to the owner of the pipeline or the owner of the beneficial interest in the pipeline or by the value of the owner of the property interest taken, whichever is higher. Instead of a one-time payment, payments over time contingent upon the value of the pipeline over time may be awarded. The commissioners shall</w:t>
      </w:r>
      <w:r w:rsidRPr="00833850">
        <w:rPr>
          <w:color w:val="auto"/>
        </w:rPr>
        <w:t xml:space="preserve"> make report to the following effect: We, the commissioners, appointed by the circuit court of ............ county, (or by the judge thereof in vacation, as the case may be) by an order made on the ........ day of ........ on the application of ............... respectfully report, that having first been duly sworn, we have viewed the real estate owned by ..............., mentioned in the </w:t>
      </w:r>
      <w:r w:rsidRPr="00833850">
        <w:rPr>
          <w:strike/>
          <w:color w:val="auto"/>
        </w:rPr>
        <w:t>said</w:t>
      </w:r>
      <w:r w:rsidRPr="00833850">
        <w:rPr>
          <w:color w:val="auto"/>
        </w:rPr>
        <w:t xml:space="preserve"> application, and are of opinion that ........ dollars will be a just compensation for so much of the said real estate as is proposed to be taken by the </w:t>
      </w:r>
      <w:r w:rsidRPr="00833850">
        <w:rPr>
          <w:strike/>
          <w:color w:val="auto"/>
        </w:rPr>
        <w:t>said</w:t>
      </w:r>
      <w:r w:rsidRPr="00833850">
        <w:rPr>
          <w:color w:val="auto"/>
        </w:rPr>
        <w:t xml:space="preserve"> applicant, that is to say: (here describe the part to be taken, and the interest therein, if less than </w:t>
      </w:r>
      <w:r w:rsidRPr="00833850">
        <w:rPr>
          <w:color w:val="auto"/>
        </w:rPr>
        <w:lastRenderedPageBreak/>
        <w:t xml:space="preserve">a fee, so as to identify the same with reasonable certainty, which description may be supplemented by reference to a plat annexed to the report, or in any manner that would be sufficient in a conveyance) as well as for damages to the residue of the </w:t>
      </w:r>
      <w:r w:rsidRPr="00833850">
        <w:rPr>
          <w:strike/>
          <w:color w:val="auto"/>
        </w:rPr>
        <w:t>said</w:t>
      </w:r>
      <w:r w:rsidRPr="00833850">
        <w:rPr>
          <w:color w:val="auto"/>
        </w:rPr>
        <w:t xml:space="preserve"> real estate beyond all benefits which will be derived in respect to </w:t>
      </w:r>
      <w:r w:rsidRPr="00833850">
        <w:rPr>
          <w:strike/>
          <w:color w:val="auto"/>
        </w:rPr>
        <w:t>such</w:t>
      </w:r>
      <w:r w:rsidRPr="00833850">
        <w:rPr>
          <w:color w:val="auto"/>
        </w:rPr>
        <w:t xml:space="preserve"> </w:t>
      </w:r>
      <w:r w:rsidRPr="00833850">
        <w:rPr>
          <w:color w:val="auto"/>
          <w:u w:val="single"/>
        </w:rPr>
        <w:t>the</w:t>
      </w:r>
      <w:r w:rsidRPr="00833850">
        <w:rPr>
          <w:color w:val="auto"/>
        </w:rPr>
        <w:t xml:space="preserve"> residue from the work to be constructed (or from the purposes to which the part to be taken by </w:t>
      </w:r>
      <w:r w:rsidRPr="00833850">
        <w:rPr>
          <w:strike/>
          <w:color w:val="auto"/>
        </w:rPr>
        <w:t>said</w:t>
      </w:r>
      <w:r w:rsidRPr="00833850">
        <w:rPr>
          <w:color w:val="auto"/>
        </w:rPr>
        <w:t xml:space="preserve"> </w:t>
      </w:r>
      <w:r w:rsidRPr="00833850">
        <w:rPr>
          <w:color w:val="auto"/>
          <w:u w:val="single"/>
        </w:rPr>
        <w:t>the</w:t>
      </w:r>
      <w:r w:rsidRPr="00833850">
        <w:rPr>
          <w:color w:val="auto"/>
        </w:rPr>
        <w:t xml:space="preserve"> applicant is to be appropriated).</w:t>
      </w:r>
    </w:p>
    <w:p w14:paraId="0FD72FDE" w14:textId="77777777" w:rsidR="00AE0151" w:rsidRPr="00833850" w:rsidRDefault="00AE0151" w:rsidP="00AE0151">
      <w:pPr>
        <w:pStyle w:val="SectionBody"/>
        <w:rPr>
          <w:color w:val="auto"/>
        </w:rPr>
      </w:pPr>
      <w:r w:rsidRPr="00833850">
        <w:rPr>
          <w:color w:val="auto"/>
        </w:rPr>
        <w:t>Given under our hands this ........ day of .............</w:t>
      </w:r>
    </w:p>
    <w:p w14:paraId="59ED6ED1" w14:textId="19C5FB50" w:rsidR="008736AA" w:rsidRPr="00833850" w:rsidRDefault="00AE0151" w:rsidP="00CC1F3B">
      <w:pPr>
        <w:pStyle w:val="SectionBody"/>
        <w:rPr>
          <w:color w:val="auto"/>
        </w:rPr>
      </w:pPr>
      <w:r w:rsidRPr="00833850">
        <w:rPr>
          <w:color w:val="auto"/>
        </w:rPr>
        <w:t xml:space="preserve">But if the property is proposed to be taken by a company incorporated for construction of a railroad, no damages </w:t>
      </w:r>
      <w:r w:rsidRPr="00833850">
        <w:rPr>
          <w:strike/>
          <w:color w:val="auto"/>
        </w:rPr>
        <w:t>shall</w:t>
      </w:r>
      <w:r w:rsidRPr="00833850">
        <w:rPr>
          <w:color w:val="auto"/>
        </w:rPr>
        <w:t xml:space="preserve"> </w:t>
      </w:r>
      <w:r w:rsidRPr="00833850">
        <w:rPr>
          <w:color w:val="auto"/>
          <w:u w:val="single"/>
        </w:rPr>
        <w:t>may</w:t>
      </w:r>
      <w:r w:rsidRPr="00833850">
        <w:rPr>
          <w:color w:val="auto"/>
        </w:rPr>
        <w:t xml:space="preserve"> be ascertained for the construction of any farm crossing, fences, or cattle guards, or for keeping the same in repair. The report shall be signed by at least three of the commissioners, and forthwith returned to the clerk</w:t>
      </w:r>
      <w:r w:rsidR="00A45AB5" w:rsidRPr="00833850">
        <w:rPr>
          <w:color w:val="auto"/>
        </w:rPr>
        <w:t>’</w:t>
      </w:r>
      <w:r w:rsidRPr="00833850">
        <w:rPr>
          <w:color w:val="auto"/>
        </w:rPr>
        <w:t>s office of the court, to be filed with the papers of the case.</w:t>
      </w:r>
    </w:p>
    <w:p w14:paraId="04C13673" w14:textId="77777777" w:rsidR="00C33014" w:rsidRPr="00833850" w:rsidRDefault="00C33014" w:rsidP="00CC1F3B">
      <w:pPr>
        <w:pStyle w:val="Note"/>
        <w:rPr>
          <w:color w:val="auto"/>
        </w:rPr>
      </w:pPr>
    </w:p>
    <w:p w14:paraId="2AA5778E" w14:textId="78593E13" w:rsidR="00AE0151" w:rsidRPr="00833850" w:rsidRDefault="00CF1DCA" w:rsidP="00AE0151">
      <w:pPr>
        <w:pStyle w:val="Note"/>
        <w:rPr>
          <w:color w:val="auto"/>
        </w:rPr>
      </w:pPr>
      <w:r w:rsidRPr="00833850">
        <w:rPr>
          <w:color w:val="auto"/>
        </w:rPr>
        <w:t>NOTE: The</w:t>
      </w:r>
      <w:r w:rsidR="006865E9" w:rsidRPr="00833850">
        <w:rPr>
          <w:color w:val="auto"/>
        </w:rPr>
        <w:t xml:space="preserve"> purpose of this bill is to </w:t>
      </w:r>
      <w:r w:rsidR="00AE0151" w:rsidRPr="00833850">
        <w:rPr>
          <w:color w:val="auto"/>
        </w:rPr>
        <w:t xml:space="preserve">change the determination of “just compensation” to be paid to the landowner when eminent domain is used for a pipeline and the pipeline does not connect directly to a residential or commercial end user. </w:t>
      </w:r>
      <w:r w:rsidR="003C0B85" w:rsidRPr="00833850">
        <w:rPr>
          <w:color w:val="auto"/>
        </w:rPr>
        <w:t xml:space="preserve">The bill provides that </w:t>
      </w:r>
      <w:r w:rsidR="00AE0151" w:rsidRPr="00833850">
        <w:rPr>
          <w:color w:val="auto"/>
        </w:rPr>
        <w:t>the just compensation will be the higher of either the value to the landowner of the landowner's interest taken or the value of the pipeline to the person or entity seeking to use eminent domain for the pipeline</w:t>
      </w:r>
      <w:r w:rsidR="003C0B85" w:rsidRPr="00833850">
        <w:rPr>
          <w:color w:val="auto"/>
        </w:rPr>
        <w:t xml:space="preserve">; </w:t>
      </w:r>
      <w:r w:rsidR="00AE0151" w:rsidRPr="00833850">
        <w:rPr>
          <w:color w:val="auto"/>
        </w:rPr>
        <w:t>regular payments contingent upon the value of the pipeline over time may be awarded.</w:t>
      </w:r>
    </w:p>
    <w:p w14:paraId="03528A2F" w14:textId="28E84E7D" w:rsidR="006865E9" w:rsidRPr="00833850" w:rsidRDefault="006865E9" w:rsidP="00CC1F3B">
      <w:pPr>
        <w:pStyle w:val="Note"/>
        <w:rPr>
          <w:color w:val="auto"/>
        </w:rPr>
      </w:pPr>
    </w:p>
    <w:p w14:paraId="108BED97" w14:textId="26C0287C" w:rsidR="006865E9" w:rsidRPr="00833850" w:rsidRDefault="00AE48A0" w:rsidP="00CC1F3B">
      <w:pPr>
        <w:pStyle w:val="Note"/>
        <w:rPr>
          <w:color w:val="auto"/>
        </w:rPr>
      </w:pPr>
      <w:r w:rsidRPr="00833850">
        <w:rPr>
          <w:color w:val="auto"/>
        </w:rPr>
        <w:t>Strike-throughs indicate language that would be stricken from a heading or the present law</w:t>
      </w:r>
      <w:r w:rsidR="00A45AB5" w:rsidRPr="00833850">
        <w:rPr>
          <w:color w:val="auto"/>
        </w:rPr>
        <w:t>,</w:t>
      </w:r>
      <w:r w:rsidRPr="00833850">
        <w:rPr>
          <w:color w:val="auto"/>
        </w:rPr>
        <w:t xml:space="preserve"> and underscoring indicates new language that would be added.</w:t>
      </w:r>
    </w:p>
    <w:sectPr w:rsidR="006865E9" w:rsidRPr="00833850" w:rsidSect="007B6A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0B82" w14:textId="77777777" w:rsidR="00AE0151" w:rsidRPr="00B844FE" w:rsidRDefault="00AE0151" w:rsidP="00B844FE">
      <w:r>
        <w:separator/>
      </w:r>
    </w:p>
  </w:endnote>
  <w:endnote w:type="continuationSeparator" w:id="0">
    <w:p w14:paraId="127EE106" w14:textId="77777777" w:rsidR="00AE0151" w:rsidRPr="00B844FE" w:rsidRDefault="00AE01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B1A5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1F42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C31E1A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7C64" w14:textId="77777777" w:rsidR="00AE0151" w:rsidRPr="00B844FE" w:rsidRDefault="00AE0151" w:rsidP="00B844FE">
      <w:r>
        <w:separator/>
      </w:r>
    </w:p>
  </w:footnote>
  <w:footnote w:type="continuationSeparator" w:id="0">
    <w:p w14:paraId="61DEC1EE" w14:textId="77777777" w:rsidR="00AE0151" w:rsidRPr="00B844FE" w:rsidRDefault="00AE01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DF6C" w14:textId="77777777" w:rsidR="002A0269" w:rsidRPr="00B844FE" w:rsidRDefault="006C6AC0">
    <w:pPr>
      <w:pStyle w:val="Header"/>
    </w:pPr>
    <w:sdt>
      <w:sdtPr>
        <w:id w:val="-684364211"/>
        <w:placeholder>
          <w:docPart w:val="2911E07E6D13499BAF0605F6BBD9D6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11E07E6D13499BAF0605F6BBD9D6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98A1" w14:textId="2B25C9F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E0151">
          <w:rPr>
            <w:sz w:val="22"/>
            <w:szCs w:val="22"/>
          </w:rPr>
          <w:t>SB</w:t>
        </w:r>
      </w:sdtContent>
    </w:sdt>
    <w:r w:rsidR="007A5259" w:rsidRPr="00686E9A">
      <w:rPr>
        <w:sz w:val="22"/>
        <w:szCs w:val="22"/>
      </w:rPr>
      <w:t xml:space="preserve"> </w:t>
    </w:r>
    <w:r w:rsidR="00C533AE">
      <w:rPr>
        <w:sz w:val="22"/>
        <w:szCs w:val="22"/>
      </w:rPr>
      <w:t>153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E0151">
          <w:rPr>
            <w:sz w:val="22"/>
            <w:szCs w:val="22"/>
          </w:rPr>
          <w:t>2022R1365</w:t>
        </w:r>
      </w:sdtContent>
    </w:sdt>
  </w:p>
  <w:p w14:paraId="27C1FB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D2A2" w14:textId="080A0A48"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51"/>
    <w:rsid w:val="0000526A"/>
    <w:rsid w:val="000573A9"/>
    <w:rsid w:val="00085D22"/>
    <w:rsid w:val="000C5C77"/>
    <w:rsid w:val="000D74A1"/>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0B85"/>
    <w:rsid w:val="003C51CD"/>
    <w:rsid w:val="003C6034"/>
    <w:rsid w:val="00400B5C"/>
    <w:rsid w:val="004368E0"/>
    <w:rsid w:val="004C13DD"/>
    <w:rsid w:val="004C7D90"/>
    <w:rsid w:val="004D3ABE"/>
    <w:rsid w:val="004E3441"/>
    <w:rsid w:val="00500579"/>
    <w:rsid w:val="005A5366"/>
    <w:rsid w:val="006369EB"/>
    <w:rsid w:val="00637E73"/>
    <w:rsid w:val="006865E9"/>
    <w:rsid w:val="00686E9A"/>
    <w:rsid w:val="00691F3E"/>
    <w:rsid w:val="00694BFB"/>
    <w:rsid w:val="006A106B"/>
    <w:rsid w:val="006C523D"/>
    <w:rsid w:val="006C6AC0"/>
    <w:rsid w:val="006D4036"/>
    <w:rsid w:val="007A5259"/>
    <w:rsid w:val="007A7081"/>
    <w:rsid w:val="007B6AC5"/>
    <w:rsid w:val="007F1CF5"/>
    <w:rsid w:val="00833850"/>
    <w:rsid w:val="00834EDE"/>
    <w:rsid w:val="008736AA"/>
    <w:rsid w:val="008D275D"/>
    <w:rsid w:val="00980327"/>
    <w:rsid w:val="00986478"/>
    <w:rsid w:val="009B5557"/>
    <w:rsid w:val="009F1067"/>
    <w:rsid w:val="00A31E01"/>
    <w:rsid w:val="00A45AB5"/>
    <w:rsid w:val="00A527AD"/>
    <w:rsid w:val="00A718CF"/>
    <w:rsid w:val="00AE015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33AE"/>
    <w:rsid w:val="00C85096"/>
    <w:rsid w:val="00CB20EF"/>
    <w:rsid w:val="00CC1F3B"/>
    <w:rsid w:val="00CD12CB"/>
    <w:rsid w:val="00CD36CF"/>
    <w:rsid w:val="00CF1DCA"/>
    <w:rsid w:val="00D579FC"/>
    <w:rsid w:val="00D76CBE"/>
    <w:rsid w:val="00D81C16"/>
    <w:rsid w:val="00DE526B"/>
    <w:rsid w:val="00DF199D"/>
    <w:rsid w:val="00E01542"/>
    <w:rsid w:val="00E05291"/>
    <w:rsid w:val="00E365F1"/>
    <w:rsid w:val="00E62F48"/>
    <w:rsid w:val="00E71BF7"/>
    <w:rsid w:val="00E831B3"/>
    <w:rsid w:val="00E95FBC"/>
    <w:rsid w:val="00EC5E63"/>
    <w:rsid w:val="00ED2FC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8C0359"/>
  <w15:chartTrackingRefBased/>
  <w15:docId w15:val="{8B0B6EA7-5215-4C90-9494-B869726C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64BB20A0A4790822C773936C94BBA"/>
        <w:category>
          <w:name w:val="General"/>
          <w:gallery w:val="placeholder"/>
        </w:category>
        <w:types>
          <w:type w:val="bbPlcHdr"/>
        </w:types>
        <w:behaviors>
          <w:behavior w:val="content"/>
        </w:behaviors>
        <w:guid w:val="{37A0A61B-EEEB-480B-A3D7-03995BEC4F37}"/>
      </w:docPartPr>
      <w:docPartBody>
        <w:p w:rsidR="0060019D" w:rsidRDefault="0060019D">
          <w:pPr>
            <w:pStyle w:val="61764BB20A0A4790822C773936C94BBA"/>
          </w:pPr>
          <w:r w:rsidRPr="00B844FE">
            <w:t>Prefix Text</w:t>
          </w:r>
        </w:p>
      </w:docPartBody>
    </w:docPart>
    <w:docPart>
      <w:docPartPr>
        <w:name w:val="2911E07E6D13499BAF0605F6BBD9D66F"/>
        <w:category>
          <w:name w:val="General"/>
          <w:gallery w:val="placeholder"/>
        </w:category>
        <w:types>
          <w:type w:val="bbPlcHdr"/>
        </w:types>
        <w:behaviors>
          <w:behavior w:val="content"/>
        </w:behaviors>
        <w:guid w:val="{CD8A8C94-9DF6-4B09-85E6-4FB0C335D628}"/>
      </w:docPartPr>
      <w:docPartBody>
        <w:p w:rsidR="0060019D" w:rsidRDefault="0060019D">
          <w:pPr>
            <w:pStyle w:val="2911E07E6D13499BAF0605F6BBD9D66F"/>
          </w:pPr>
          <w:r w:rsidRPr="00B844FE">
            <w:t>[Type here]</w:t>
          </w:r>
        </w:p>
      </w:docPartBody>
    </w:docPart>
    <w:docPart>
      <w:docPartPr>
        <w:name w:val="FB5D3D1663C340A08911800A58435182"/>
        <w:category>
          <w:name w:val="General"/>
          <w:gallery w:val="placeholder"/>
        </w:category>
        <w:types>
          <w:type w:val="bbPlcHdr"/>
        </w:types>
        <w:behaviors>
          <w:behavior w:val="content"/>
        </w:behaviors>
        <w:guid w:val="{826194B0-B6F9-4B6C-81FB-6F4C92E9B52F}"/>
      </w:docPartPr>
      <w:docPartBody>
        <w:p w:rsidR="0060019D" w:rsidRDefault="0060019D">
          <w:pPr>
            <w:pStyle w:val="FB5D3D1663C340A08911800A58435182"/>
          </w:pPr>
          <w:r w:rsidRPr="00B844FE">
            <w:t>Number</w:t>
          </w:r>
        </w:p>
      </w:docPartBody>
    </w:docPart>
    <w:docPart>
      <w:docPartPr>
        <w:name w:val="3C3353FFCA5147CAB91298D7F56C9B89"/>
        <w:category>
          <w:name w:val="General"/>
          <w:gallery w:val="placeholder"/>
        </w:category>
        <w:types>
          <w:type w:val="bbPlcHdr"/>
        </w:types>
        <w:behaviors>
          <w:behavior w:val="content"/>
        </w:behaviors>
        <w:guid w:val="{DBDF4382-23C6-44B2-8793-597C6E4AADFB}"/>
      </w:docPartPr>
      <w:docPartBody>
        <w:p w:rsidR="0060019D" w:rsidRDefault="0060019D">
          <w:pPr>
            <w:pStyle w:val="3C3353FFCA5147CAB91298D7F56C9B89"/>
          </w:pPr>
          <w:r w:rsidRPr="00B844FE">
            <w:t>Enter Sponsors Here</w:t>
          </w:r>
        </w:p>
      </w:docPartBody>
    </w:docPart>
    <w:docPart>
      <w:docPartPr>
        <w:name w:val="8E2D1DD00D2147C6BDD3C8DD29B6FEE3"/>
        <w:category>
          <w:name w:val="General"/>
          <w:gallery w:val="placeholder"/>
        </w:category>
        <w:types>
          <w:type w:val="bbPlcHdr"/>
        </w:types>
        <w:behaviors>
          <w:behavior w:val="content"/>
        </w:behaviors>
        <w:guid w:val="{77430DFB-DC49-46FD-94BB-DA89D67A9B09}"/>
      </w:docPartPr>
      <w:docPartBody>
        <w:p w:rsidR="0060019D" w:rsidRDefault="0060019D">
          <w:pPr>
            <w:pStyle w:val="8E2D1DD00D2147C6BDD3C8DD29B6FE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9D"/>
    <w:rsid w:val="0060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64BB20A0A4790822C773936C94BBA">
    <w:name w:val="61764BB20A0A4790822C773936C94BBA"/>
  </w:style>
  <w:style w:type="paragraph" w:customStyle="1" w:styleId="2911E07E6D13499BAF0605F6BBD9D66F">
    <w:name w:val="2911E07E6D13499BAF0605F6BBD9D66F"/>
  </w:style>
  <w:style w:type="paragraph" w:customStyle="1" w:styleId="FB5D3D1663C340A08911800A58435182">
    <w:name w:val="FB5D3D1663C340A08911800A58435182"/>
  </w:style>
  <w:style w:type="paragraph" w:customStyle="1" w:styleId="3C3353FFCA5147CAB91298D7F56C9B89">
    <w:name w:val="3C3353FFCA5147CAB91298D7F56C9B89"/>
  </w:style>
  <w:style w:type="character" w:styleId="PlaceholderText">
    <w:name w:val="Placeholder Text"/>
    <w:basedOn w:val="DefaultParagraphFont"/>
    <w:uiPriority w:val="99"/>
    <w:semiHidden/>
    <w:rPr>
      <w:color w:val="808080"/>
    </w:rPr>
  </w:style>
  <w:style w:type="paragraph" w:customStyle="1" w:styleId="8E2D1DD00D2147C6BDD3C8DD29B6FEE3">
    <w:name w:val="8E2D1DD00D2147C6BDD3C8DD29B6F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8</cp:revision>
  <cp:lastPrinted>2022-01-11T20:14:00Z</cp:lastPrinted>
  <dcterms:created xsi:type="dcterms:W3CDTF">2021-12-08T19:53:00Z</dcterms:created>
  <dcterms:modified xsi:type="dcterms:W3CDTF">2022-01-13T21:36:00Z</dcterms:modified>
</cp:coreProperties>
</file>